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41" w:rsidRDefault="00774441" w:rsidP="006A6282">
      <w:pPr>
        <w:rPr>
          <w:b/>
        </w:rPr>
      </w:pPr>
      <w:bookmarkStart w:id="0" w:name="_GoBack"/>
      <w:bookmarkEnd w:id="0"/>
      <w:permStart w:id="0" w:edGrp="everyone"/>
      <w:permEnd w:id="0"/>
    </w:p>
    <w:p w:rsidR="00774441" w:rsidRDefault="00774441" w:rsidP="006A6282">
      <w:pPr>
        <w:rPr>
          <w:b/>
        </w:rPr>
      </w:pPr>
      <w:r>
        <w:rPr>
          <w:b/>
        </w:rPr>
        <w:t>………………………………..</w:t>
      </w:r>
    </w:p>
    <w:p w:rsidR="00774441" w:rsidRPr="00E36E86" w:rsidRDefault="00774441" w:rsidP="006A6282">
      <w:pPr>
        <w:ind w:right="6095"/>
        <w:jc w:val="center"/>
        <w:rPr>
          <w:sz w:val="20"/>
          <w:szCs w:val="20"/>
        </w:rPr>
      </w:pPr>
      <w:r w:rsidRPr="00E36E86">
        <w:rPr>
          <w:sz w:val="20"/>
          <w:szCs w:val="20"/>
        </w:rPr>
        <w:t>(pieczęć jednostki zlecającej)</w:t>
      </w:r>
    </w:p>
    <w:p w:rsidR="00774441" w:rsidRPr="00D476E2" w:rsidRDefault="00774441" w:rsidP="006A6282">
      <w:pPr>
        <w:rPr>
          <w:sz w:val="22"/>
          <w:szCs w:val="22"/>
        </w:rPr>
      </w:pPr>
    </w:p>
    <w:p w:rsidR="00774441" w:rsidRPr="003C5CE1" w:rsidRDefault="00774441" w:rsidP="006A6282">
      <w:pPr>
        <w:jc w:val="both"/>
        <w:rPr>
          <w:b/>
        </w:rPr>
      </w:pPr>
      <w:r>
        <w:rPr>
          <w:b/>
        </w:rPr>
        <w:t xml:space="preserve">Finansowanie ze środków </w:t>
      </w:r>
      <w:permStart w:id="1" w:edGrp="everyone"/>
      <w:r w:rsidRPr="005E4E1F">
        <w:t>………………………………………</w:t>
      </w:r>
      <w:r>
        <w:rPr>
          <w:color w:val="808080"/>
        </w:rPr>
        <w:t xml:space="preserve"> </w:t>
      </w:r>
      <w:permEnd w:id="1"/>
    </w:p>
    <w:p w:rsidR="00774441" w:rsidRPr="00827E05" w:rsidRDefault="00774441" w:rsidP="006A6282">
      <w:pPr>
        <w:ind w:left="2835"/>
        <w:jc w:val="both"/>
        <w:rPr>
          <w:sz w:val="20"/>
          <w:szCs w:val="20"/>
        </w:rPr>
      </w:pPr>
      <w:r w:rsidRPr="00827E05">
        <w:rPr>
          <w:sz w:val="20"/>
          <w:szCs w:val="20"/>
        </w:rPr>
        <w:t xml:space="preserve">(nr jednostki/symbol działalności/nr tematu) </w:t>
      </w:r>
    </w:p>
    <w:p w:rsidR="00774441" w:rsidRPr="003C5CE1" w:rsidRDefault="00774441" w:rsidP="006A6282">
      <w:pPr>
        <w:jc w:val="both"/>
      </w:pPr>
    </w:p>
    <w:p w:rsidR="00774441" w:rsidRPr="007D34E7" w:rsidRDefault="00774441" w:rsidP="006A6282">
      <w:pPr>
        <w:jc w:val="center"/>
        <w:rPr>
          <w:b/>
        </w:rPr>
      </w:pPr>
      <w:r w:rsidRPr="007D34E7">
        <w:rPr>
          <w:b/>
        </w:rPr>
        <w:t>UMOWA O DZIEŁO nr</w:t>
      </w:r>
      <w:r>
        <w:rPr>
          <w:b/>
        </w:rPr>
        <w:t xml:space="preserve"> </w:t>
      </w:r>
      <w:permStart w:id="2" w:edGrp="everyone"/>
      <w:r w:rsidRPr="005E4E1F">
        <w:t xml:space="preserve">………………………………………….. </w:t>
      </w:r>
      <w:r w:rsidRPr="007D34E7">
        <w:rPr>
          <w:b/>
        </w:rPr>
        <w:t xml:space="preserve"> </w:t>
      </w:r>
      <w:permEnd w:id="2"/>
    </w:p>
    <w:p w:rsidR="00774441" w:rsidRPr="007D34E7" w:rsidRDefault="00774441" w:rsidP="006A6282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>(nr kolejny umowy/nr jednostki/rok)</w:t>
      </w:r>
    </w:p>
    <w:p w:rsidR="00774441" w:rsidRPr="007D34E7" w:rsidRDefault="00774441" w:rsidP="006A6282">
      <w:pPr>
        <w:jc w:val="center"/>
        <w:rPr>
          <w:b/>
        </w:rPr>
      </w:pPr>
    </w:p>
    <w:p w:rsidR="00774441" w:rsidRPr="007D34E7" w:rsidRDefault="00774441" w:rsidP="006A6282">
      <w:pPr>
        <w:jc w:val="both"/>
      </w:pPr>
      <w:r w:rsidRPr="007D34E7">
        <w:t xml:space="preserve">W dniu </w:t>
      </w:r>
      <w:permStart w:id="3" w:edGrp="everyone"/>
      <w:r w:rsidRPr="005E4E1F">
        <w:t>…………….</w:t>
      </w:r>
      <w:permEnd w:id="3"/>
      <w:r w:rsidRPr="007D34E7">
        <w:t xml:space="preserve"> w Warszawie, pomiędzy Uniwersytetem Warszawskim z siedzibą </w:t>
      </w:r>
      <w:r>
        <w:br/>
      </w:r>
      <w:r w:rsidRPr="007D34E7">
        <w:t xml:space="preserve">w Warszawie przy ul. Krakowskie Przedmieście 26/28, zwanym dalej </w:t>
      </w:r>
      <w:r w:rsidRPr="007D34E7">
        <w:rPr>
          <w:b/>
        </w:rPr>
        <w:t>Zamawiającym</w:t>
      </w:r>
      <w:r w:rsidRPr="007D34E7">
        <w:t>, reprezentowanym przez:</w:t>
      </w:r>
    </w:p>
    <w:p w:rsidR="00774441" w:rsidRPr="005E4E1F" w:rsidRDefault="00774441" w:rsidP="006A6282">
      <w:pPr>
        <w:spacing w:before="240"/>
        <w:jc w:val="both"/>
      </w:pPr>
      <w:permStart w:id="4" w:edGrp="everyone"/>
      <w:r w:rsidRPr="005E4E1F">
        <w:t>……………………………………..………………………………………………</w:t>
      </w:r>
      <w:r>
        <w:t>………...</w:t>
      </w:r>
      <w:r w:rsidRPr="005E4E1F">
        <w:t>…..</w:t>
      </w:r>
    </w:p>
    <w:permEnd w:id="4"/>
    <w:p w:rsidR="00774441" w:rsidRPr="007D34E7" w:rsidRDefault="00774441" w:rsidP="006A6282">
      <w:pPr>
        <w:jc w:val="both"/>
      </w:pPr>
      <w:r w:rsidRPr="007D34E7">
        <w:t>a</w:t>
      </w:r>
    </w:p>
    <w:p w:rsidR="00774441" w:rsidRPr="005E4E1F" w:rsidRDefault="00774441" w:rsidP="006A6282">
      <w:pPr>
        <w:spacing w:before="240"/>
        <w:jc w:val="both"/>
      </w:pPr>
      <w:permStart w:id="5" w:edGrp="everyone"/>
      <w:r w:rsidRPr="005E4E1F">
        <w:t>…………………………………………………………………………..………</w:t>
      </w:r>
      <w:r>
        <w:t>………</w:t>
      </w:r>
      <w:r w:rsidRPr="005E4E1F">
        <w:t>……….</w:t>
      </w:r>
    </w:p>
    <w:permEnd w:id="5"/>
    <w:p w:rsidR="00774441" w:rsidRPr="007D34E7" w:rsidRDefault="00774441" w:rsidP="006A6282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>(imię, nazwisko i adres)</w:t>
      </w:r>
    </w:p>
    <w:p w:rsidR="00774441" w:rsidRPr="007D34E7" w:rsidRDefault="00774441" w:rsidP="006A6282">
      <w:r w:rsidRPr="007D34E7">
        <w:t xml:space="preserve">zwanym dalej </w:t>
      </w:r>
      <w:r w:rsidRPr="007D34E7">
        <w:rPr>
          <w:b/>
        </w:rPr>
        <w:t xml:space="preserve">Wykonawcą, </w:t>
      </w:r>
      <w:r w:rsidRPr="007D34E7">
        <w:t>została zawarta umowa o następującej treści: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</w:t>
      </w:r>
    </w:p>
    <w:p w:rsidR="00774441" w:rsidRDefault="00774441" w:rsidP="006A6282">
      <w:pPr>
        <w:jc w:val="both"/>
      </w:pPr>
      <w:r w:rsidRPr="007D34E7">
        <w:rPr>
          <w:b/>
        </w:rPr>
        <w:t>Zamawiający</w:t>
      </w:r>
      <w:r w:rsidRPr="007D34E7">
        <w:t xml:space="preserve"> zamawia, a </w:t>
      </w:r>
      <w:r w:rsidRPr="007D34E7">
        <w:rPr>
          <w:b/>
        </w:rPr>
        <w:t>Wykonawca</w:t>
      </w:r>
      <w:r w:rsidRPr="007D34E7">
        <w:t xml:space="preserve"> zobowiązuje się: </w:t>
      </w:r>
      <w:permStart w:id="6" w:edGrp="everyone"/>
      <w:r w:rsidRPr="005E4E1F">
        <w:t>………………...……………</w:t>
      </w:r>
      <w:r>
        <w:t>……</w:t>
      </w:r>
      <w:r w:rsidRPr="005E4E1F">
        <w:t>.</w:t>
      </w:r>
    </w:p>
    <w:p w:rsidR="00774441" w:rsidRDefault="00774441" w:rsidP="006A6282">
      <w:pPr>
        <w:jc w:val="both"/>
      </w:pPr>
      <w:r>
        <w:t>………………………………………………………………………………………………….</w:t>
      </w:r>
    </w:p>
    <w:p w:rsidR="00774441" w:rsidRPr="007D34E7" w:rsidRDefault="00774441" w:rsidP="006A6282">
      <w:pPr>
        <w:jc w:val="both"/>
      </w:pPr>
      <w:r>
        <w:t xml:space="preserve">…………………………………………………………………………… </w:t>
      </w:r>
      <w:permEnd w:id="6"/>
      <w:r w:rsidRPr="007D34E7">
        <w:t>zwane dalej dziełem.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2</w:t>
      </w:r>
    </w:p>
    <w:p w:rsidR="00774441" w:rsidRPr="007D34E7" w:rsidRDefault="00774441" w:rsidP="006A6282">
      <w:pPr>
        <w:numPr>
          <w:ilvl w:val="0"/>
          <w:numId w:val="3"/>
        </w:numPr>
        <w:jc w:val="both"/>
      </w:pPr>
      <w:r w:rsidRPr="007D34E7">
        <w:t>Wykonawca oświadcza, że ma kwalifikacje wystarczające do wykonania dzieła i nie będzie naruszał praw osób trzecich.</w:t>
      </w:r>
    </w:p>
    <w:p w:rsidR="00774441" w:rsidRPr="007D34E7" w:rsidRDefault="00774441" w:rsidP="006A6282">
      <w:pPr>
        <w:numPr>
          <w:ilvl w:val="0"/>
          <w:numId w:val="3"/>
        </w:numPr>
        <w:jc w:val="both"/>
      </w:pPr>
      <w:r w:rsidRPr="007D34E7">
        <w:t>Wykonawca zobowiązany jest do osobistego wykonania dzieła</w:t>
      </w:r>
    </w:p>
    <w:p w:rsidR="00774441" w:rsidRPr="007D34E7" w:rsidRDefault="00774441" w:rsidP="006A6282">
      <w:pPr>
        <w:numPr>
          <w:ilvl w:val="0"/>
          <w:numId w:val="3"/>
        </w:numPr>
        <w:jc w:val="both"/>
      </w:pPr>
      <w:r w:rsidRPr="007D34E7">
        <w:t xml:space="preserve">Integralną częścią niniejszej umowy jest Oświadczenie, stanowiące Załącznik do niniejszej umowy. 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3</w:t>
      </w:r>
    </w:p>
    <w:p w:rsidR="00774441" w:rsidRPr="007D34E7" w:rsidRDefault="00774441" w:rsidP="006A6282">
      <w:pPr>
        <w:jc w:val="both"/>
        <w:rPr>
          <w:sz w:val="20"/>
          <w:szCs w:val="20"/>
        </w:rPr>
      </w:pPr>
      <w:r w:rsidRPr="007D34E7">
        <w:t xml:space="preserve">Dzieło będzie wykonane w terminie od </w:t>
      </w:r>
      <w:permStart w:id="7" w:edGrp="everyone"/>
      <w:r w:rsidRPr="005E4E1F">
        <w:t>……………..</w:t>
      </w:r>
      <w:r w:rsidRPr="007D34E7">
        <w:t xml:space="preserve"> </w:t>
      </w:r>
      <w:permEnd w:id="7"/>
      <w:r w:rsidRPr="007D34E7">
        <w:t xml:space="preserve">do  </w:t>
      </w:r>
      <w:permStart w:id="8" w:edGrp="everyone"/>
      <w:r w:rsidRPr="005E4E1F">
        <w:t>…………….</w:t>
      </w:r>
      <w:r w:rsidRPr="007D34E7">
        <w:t xml:space="preserve"> </w:t>
      </w:r>
      <w:permEnd w:id="8"/>
      <w:r>
        <w:br/>
      </w:r>
      <w:r w:rsidRPr="007D34E7">
        <w:t>(niepotrzebne skreślić):</w:t>
      </w:r>
      <w:r w:rsidRPr="007D34E7">
        <w:tab/>
      </w:r>
      <w:r w:rsidRPr="007D34E7">
        <w:tab/>
      </w:r>
      <w:r w:rsidRPr="007D34E7">
        <w:tab/>
        <w:t xml:space="preserve">        </w:t>
      </w:r>
      <w:r>
        <w:t xml:space="preserve">        </w:t>
      </w:r>
      <w:r w:rsidRPr="00C03979">
        <w:rPr>
          <w:sz w:val="18"/>
          <w:szCs w:val="20"/>
        </w:rPr>
        <w:t xml:space="preserve">(dzień, miesiąc, rok)             </w:t>
      </w:r>
      <w:r>
        <w:rPr>
          <w:sz w:val="18"/>
          <w:szCs w:val="20"/>
        </w:rPr>
        <w:t xml:space="preserve">       </w:t>
      </w:r>
      <w:r w:rsidRPr="00C03979">
        <w:rPr>
          <w:sz w:val="18"/>
          <w:szCs w:val="20"/>
        </w:rPr>
        <w:t>(dzień, miesiąc, rok)</w:t>
      </w:r>
    </w:p>
    <w:p w:rsidR="00774441" w:rsidRPr="007D34E7" w:rsidRDefault="00774441" w:rsidP="006A6282">
      <w:pPr>
        <w:jc w:val="both"/>
      </w:pPr>
    </w:p>
    <w:p w:rsidR="00774441" w:rsidRPr="007D34E7" w:rsidRDefault="00774441" w:rsidP="006A6282">
      <w:pPr>
        <w:numPr>
          <w:ilvl w:val="0"/>
          <w:numId w:val="5"/>
        </w:numPr>
        <w:jc w:val="both"/>
        <w:rPr>
          <w:b/>
        </w:rPr>
      </w:pPr>
      <w:permStart w:id="9" w:edGrp="everyone"/>
      <w:r w:rsidRPr="007D34E7">
        <w:t xml:space="preserve">w siedzibie </w:t>
      </w:r>
      <w:r w:rsidRPr="007D34E7">
        <w:rPr>
          <w:b/>
        </w:rPr>
        <w:t>Zamawiającego</w:t>
      </w:r>
    </w:p>
    <w:p w:rsidR="00774441" w:rsidRPr="007D34E7" w:rsidRDefault="00774441" w:rsidP="006A6282">
      <w:pPr>
        <w:numPr>
          <w:ilvl w:val="0"/>
          <w:numId w:val="5"/>
        </w:numPr>
        <w:jc w:val="both"/>
      </w:pPr>
      <w:r w:rsidRPr="007D34E7">
        <w:t xml:space="preserve">w miejscu prowadzenia działalności przez </w:t>
      </w:r>
      <w:r w:rsidRPr="007D34E7">
        <w:rPr>
          <w:b/>
        </w:rPr>
        <w:t>Zamawiającego</w:t>
      </w:r>
      <w:r w:rsidRPr="007D34E7">
        <w:t xml:space="preserve"> </w:t>
      </w:r>
    </w:p>
    <w:p w:rsidR="00774441" w:rsidRPr="007D34E7" w:rsidRDefault="00774441" w:rsidP="006A6282">
      <w:pPr>
        <w:numPr>
          <w:ilvl w:val="0"/>
          <w:numId w:val="5"/>
        </w:numPr>
        <w:jc w:val="both"/>
      </w:pPr>
      <w:r w:rsidRPr="007D34E7">
        <w:t xml:space="preserve">w siedzibie </w:t>
      </w:r>
      <w:r w:rsidRPr="007D34E7">
        <w:rPr>
          <w:b/>
        </w:rPr>
        <w:t>Wykonawcy</w:t>
      </w:r>
      <w:r w:rsidRPr="007D34E7">
        <w:t xml:space="preserve"> </w:t>
      </w:r>
    </w:p>
    <w:p w:rsidR="00774441" w:rsidRPr="007D34E7" w:rsidRDefault="00774441" w:rsidP="006A6282">
      <w:pPr>
        <w:numPr>
          <w:ilvl w:val="0"/>
          <w:numId w:val="5"/>
        </w:numPr>
        <w:jc w:val="both"/>
      </w:pPr>
      <w:r w:rsidRPr="007D34E7">
        <w:t xml:space="preserve"> w innym miejscu (wymienić): </w:t>
      </w:r>
      <w:r w:rsidRPr="005E4E1F">
        <w:t>………………………………………………....</w:t>
      </w:r>
    </w:p>
    <w:permEnd w:id="9"/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4</w:t>
      </w:r>
    </w:p>
    <w:p w:rsidR="00774441" w:rsidRDefault="00774441" w:rsidP="006A6282">
      <w:pPr>
        <w:numPr>
          <w:ilvl w:val="0"/>
          <w:numId w:val="7"/>
        </w:numPr>
        <w:ind w:left="426" w:hanging="426"/>
        <w:jc w:val="both"/>
      </w:pPr>
      <w:r w:rsidRPr="007D34E7">
        <w:t>Za wykonane dzieło</w:t>
      </w:r>
      <w:r w:rsidRPr="007D34E7">
        <w:rPr>
          <w:b/>
        </w:rPr>
        <w:t xml:space="preserve"> Strony ustalają </w:t>
      </w:r>
      <w:r w:rsidRPr="007D34E7">
        <w:t xml:space="preserve">wynagrodzenie brutto w wysokości: </w:t>
      </w:r>
      <w:permStart w:id="10" w:edGrp="everyone"/>
      <w:r w:rsidRPr="005E4E1F">
        <w:t>……</w:t>
      </w:r>
      <w:permEnd w:id="10"/>
      <w:r>
        <w:t xml:space="preserve"> </w:t>
      </w:r>
      <w:r w:rsidRPr="007D34E7">
        <w:t xml:space="preserve">zł (słownie: </w:t>
      </w:r>
      <w:permStart w:id="11" w:edGrp="everyone"/>
      <w:r w:rsidRPr="005E4E1F">
        <w:t>………………………………………………….....</w:t>
      </w:r>
      <w:permEnd w:id="11"/>
      <w:r>
        <w:t xml:space="preserve"> </w:t>
      </w:r>
      <w:r w:rsidRPr="007D34E7">
        <w:t>złotych).</w:t>
      </w:r>
    </w:p>
    <w:p w:rsidR="00774441" w:rsidRPr="0094447B" w:rsidRDefault="00774441" w:rsidP="0094447B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zobowiązuje się do wystawienia i dostarczenia Zamawiającemu rachunku w terminie 30 dni od daty zakończenia wykonywania umowy.</w:t>
      </w:r>
    </w:p>
    <w:p w:rsidR="00774441" w:rsidRPr="007D34E7" w:rsidRDefault="00774441" w:rsidP="0094447B">
      <w:pPr>
        <w:numPr>
          <w:ilvl w:val="0"/>
          <w:numId w:val="7"/>
        </w:numPr>
        <w:ind w:left="426" w:hanging="426"/>
        <w:jc w:val="both"/>
      </w:pPr>
      <w:r w:rsidRPr="007D34E7">
        <w:t>Wynagrodzenie przekazane będzie przelewem na konto bankowe w terminie 30 dni od daty doręczenia rachunku</w:t>
      </w:r>
      <w:r>
        <w:t>.</w:t>
      </w:r>
    </w:p>
    <w:p w:rsidR="00774441" w:rsidRPr="007D34E7" w:rsidRDefault="00774441" w:rsidP="006A6282">
      <w:pPr>
        <w:numPr>
          <w:ilvl w:val="0"/>
          <w:numId w:val="7"/>
        </w:numPr>
        <w:ind w:left="426" w:hanging="426"/>
        <w:jc w:val="both"/>
      </w:pPr>
      <w:r w:rsidRPr="007D34E7">
        <w:t>W przypadku odbioru dzieła etapami, wynagrodzenie przysługuje za każdy etap odbioru dzieła w wysokości:</w:t>
      </w:r>
    </w:p>
    <w:p w:rsidR="00774441" w:rsidRPr="007D34E7" w:rsidRDefault="00774441" w:rsidP="006A6282">
      <w:pPr>
        <w:numPr>
          <w:ilvl w:val="0"/>
          <w:numId w:val="10"/>
        </w:numPr>
        <w:ind w:left="709"/>
        <w:jc w:val="both"/>
      </w:pPr>
      <w:permStart w:id="12" w:edGrp="everyone"/>
      <w:r w:rsidRPr="007D34E7">
        <w:t xml:space="preserve">I rata </w:t>
      </w:r>
      <w:r>
        <w:t xml:space="preserve"> </w:t>
      </w:r>
      <w:r w:rsidRPr="005E4E1F">
        <w:t>………………….</w:t>
      </w:r>
      <w:r>
        <w:t xml:space="preserve">  </w:t>
      </w:r>
      <w:r w:rsidRPr="007D34E7">
        <w:t>zł brutto</w:t>
      </w:r>
    </w:p>
    <w:p w:rsidR="00774441" w:rsidRDefault="00774441" w:rsidP="006A6282">
      <w:pPr>
        <w:numPr>
          <w:ilvl w:val="0"/>
          <w:numId w:val="10"/>
        </w:numPr>
        <w:ind w:left="709"/>
        <w:jc w:val="both"/>
      </w:pPr>
      <w:r w:rsidRPr="007D34E7">
        <w:t>II rata</w:t>
      </w:r>
      <w:r>
        <w:t xml:space="preserve"> </w:t>
      </w:r>
      <w:r w:rsidRPr="005E4E1F">
        <w:t>………………….</w:t>
      </w:r>
      <w:r>
        <w:t xml:space="preserve"> </w:t>
      </w:r>
      <w:r w:rsidRPr="007D34E7">
        <w:t>zł brutto</w:t>
      </w:r>
    </w:p>
    <w:p w:rsidR="00774441" w:rsidRDefault="00774441" w:rsidP="006A6282">
      <w:pPr>
        <w:jc w:val="both"/>
      </w:pPr>
      <w:r w:rsidRPr="005E4E1F">
        <w:t>…………………………………...</w:t>
      </w:r>
    </w:p>
    <w:permEnd w:id="12"/>
    <w:p w:rsidR="00774441" w:rsidRDefault="00774441" w:rsidP="006A6282">
      <w:pPr>
        <w:jc w:val="both"/>
      </w:pPr>
    </w:p>
    <w:p w:rsidR="00774441" w:rsidRDefault="00774441" w:rsidP="006A6282">
      <w:pPr>
        <w:jc w:val="both"/>
      </w:pPr>
    </w:p>
    <w:p w:rsidR="00774441" w:rsidRPr="007D34E7" w:rsidRDefault="00774441" w:rsidP="006A6282">
      <w:pPr>
        <w:numPr>
          <w:ilvl w:val="0"/>
          <w:numId w:val="7"/>
        </w:numPr>
        <w:ind w:left="426" w:hanging="426"/>
        <w:jc w:val="both"/>
      </w:pPr>
      <w:r w:rsidRPr="007D34E7">
        <w:t xml:space="preserve">Oprócz wynagrodzenia określonego w ust.1 Wykonawca </w:t>
      </w:r>
      <w:permStart w:id="13" w:edGrp="everyone"/>
      <w:r w:rsidRPr="007D34E7">
        <w:t>otrzyma/ nie otrzyma</w:t>
      </w:r>
      <w:permEnd w:id="13"/>
      <w:r w:rsidRPr="007D34E7">
        <w:t xml:space="preserve"> (niepotrzebne skreślić)  zwrot kosztów podróży na zasadach określonych w sposób odrębny.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5</w:t>
      </w:r>
    </w:p>
    <w:p w:rsidR="00774441" w:rsidRPr="007D34E7" w:rsidRDefault="00774441" w:rsidP="006A6282">
      <w:pPr>
        <w:numPr>
          <w:ilvl w:val="0"/>
          <w:numId w:val="6"/>
        </w:numPr>
        <w:ind w:left="426" w:hanging="426"/>
        <w:jc w:val="both"/>
      </w:pPr>
      <w:r w:rsidRPr="007D34E7">
        <w:t xml:space="preserve">Do przyjęcia wykonanego dzieła Zamawiający upoważnia </w:t>
      </w:r>
      <w:permStart w:id="14" w:edGrp="everyone"/>
      <w:r w:rsidRPr="005E4E1F">
        <w:t>.............................</w:t>
      </w:r>
      <w:r>
        <w:t>..............</w:t>
      </w:r>
      <w:r w:rsidRPr="005E4E1F">
        <w:t xml:space="preserve">….. </w:t>
      </w:r>
      <w:permEnd w:id="14"/>
    </w:p>
    <w:p w:rsidR="00774441" w:rsidRPr="007D34E7" w:rsidRDefault="00774441" w:rsidP="006A6282">
      <w:pPr>
        <w:ind w:left="6090"/>
        <w:jc w:val="both"/>
        <w:rPr>
          <w:sz w:val="20"/>
          <w:szCs w:val="20"/>
        </w:rPr>
      </w:pPr>
      <w:r w:rsidRPr="007D34E7">
        <w:t xml:space="preserve">    </w:t>
      </w:r>
      <w:r w:rsidRPr="007D34E7">
        <w:rPr>
          <w:sz w:val="20"/>
          <w:szCs w:val="20"/>
        </w:rPr>
        <w:t>(imię i nazwisko, stanowisko)</w:t>
      </w:r>
    </w:p>
    <w:p w:rsidR="00774441" w:rsidRPr="007D34E7" w:rsidRDefault="00774441" w:rsidP="006A6282">
      <w:pPr>
        <w:numPr>
          <w:ilvl w:val="0"/>
          <w:numId w:val="6"/>
        </w:numPr>
        <w:ind w:left="426" w:hanging="426"/>
        <w:jc w:val="both"/>
      </w:pPr>
      <w:r w:rsidRPr="007D34E7">
        <w:t xml:space="preserve">Odbiór dzieła uważa się za dokonany z chwilą zaakceptowania rachunku Wykonawcy przez osobę wskazaną w ust.1 </w:t>
      </w:r>
    </w:p>
    <w:p w:rsidR="00774441" w:rsidRPr="007D34E7" w:rsidRDefault="00774441" w:rsidP="006A6282">
      <w:pPr>
        <w:numPr>
          <w:ilvl w:val="0"/>
          <w:numId w:val="6"/>
        </w:numPr>
        <w:ind w:left="426" w:hanging="426"/>
        <w:jc w:val="both"/>
      </w:pPr>
      <w:r w:rsidRPr="007D34E7">
        <w:t>Dzieło zostanie odebrane (niepotrzebne skreślić):</w:t>
      </w:r>
    </w:p>
    <w:p w:rsidR="00774441" w:rsidRPr="007D34E7" w:rsidRDefault="00774441" w:rsidP="006A6282">
      <w:pPr>
        <w:numPr>
          <w:ilvl w:val="0"/>
          <w:numId w:val="4"/>
        </w:numPr>
        <w:jc w:val="both"/>
      </w:pPr>
      <w:permStart w:id="15" w:edGrp="everyone"/>
      <w:r w:rsidRPr="007D34E7">
        <w:t xml:space="preserve">w całości </w:t>
      </w:r>
    </w:p>
    <w:p w:rsidR="00774441" w:rsidRPr="007D34E7" w:rsidRDefault="00774441" w:rsidP="006A6282">
      <w:pPr>
        <w:numPr>
          <w:ilvl w:val="0"/>
          <w:numId w:val="4"/>
        </w:numPr>
        <w:jc w:val="both"/>
      </w:pPr>
      <w:r w:rsidRPr="007D34E7">
        <w:t xml:space="preserve">etapami: </w:t>
      </w:r>
    </w:p>
    <w:p w:rsidR="00774441" w:rsidRPr="007D34E7" w:rsidRDefault="00774441" w:rsidP="006A6282">
      <w:pPr>
        <w:ind w:left="720" w:firstLine="708"/>
        <w:jc w:val="both"/>
      </w:pPr>
      <w:r w:rsidRPr="007D34E7">
        <w:t>a)  I etap do dnia …………</w:t>
      </w:r>
      <w:r w:rsidRPr="005E4E1F">
        <w:t>……………..</w:t>
      </w:r>
      <w:r w:rsidRPr="007D34E7">
        <w:t xml:space="preserve"> </w:t>
      </w:r>
    </w:p>
    <w:p w:rsidR="00774441" w:rsidRPr="007D34E7" w:rsidRDefault="00774441" w:rsidP="006A6282">
      <w:pPr>
        <w:ind w:left="708" w:firstLine="12"/>
        <w:jc w:val="both"/>
      </w:pPr>
      <w:r w:rsidRPr="007D34E7">
        <w:t xml:space="preserve">            b) II etap  do dnia …………</w:t>
      </w:r>
      <w:r w:rsidRPr="005E4E1F">
        <w:t>…………….</w:t>
      </w:r>
    </w:p>
    <w:p w:rsidR="00774441" w:rsidRPr="007D34E7" w:rsidRDefault="00774441" w:rsidP="006A6282">
      <w:pPr>
        <w:ind w:left="708" w:firstLine="12"/>
        <w:jc w:val="both"/>
      </w:pPr>
      <w:r w:rsidRPr="007D34E7">
        <w:tab/>
      </w:r>
      <w:r w:rsidRPr="005E4E1F">
        <w:t>………………………………………………………………….</w:t>
      </w:r>
    </w:p>
    <w:permEnd w:id="15"/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6</w:t>
      </w:r>
    </w:p>
    <w:p w:rsidR="00774441" w:rsidRPr="007D34E7" w:rsidRDefault="00774441" w:rsidP="006A6282">
      <w:pPr>
        <w:numPr>
          <w:ilvl w:val="0"/>
          <w:numId w:val="1"/>
        </w:numPr>
        <w:ind w:left="357" w:hanging="357"/>
        <w:jc w:val="both"/>
      </w:pPr>
      <w:r w:rsidRPr="007D34E7">
        <w:t>W przypadku niemożności rozpoczęcia wykonania lub zakończenia dzieła, Wykonawca zobowiązuje się natychmiast poinformować o tym Zamawiającego.</w:t>
      </w:r>
    </w:p>
    <w:p w:rsidR="00774441" w:rsidRPr="007D34E7" w:rsidRDefault="00774441" w:rsidP="006A6282">
      <w:pPr>
        <w:numPr>
          <w:ilvl w:val="0"/>
          <w:numId w:val="1"/>
        </w:numPr>
        <w:jc w:val="both"/>
      </w:pPr>
      <w:r w:rsidRPr="007D34E7">
        <w:t>W sytuacji, o której mowa w ust.1, Zamawiający ma prawo wg własnego uznania:</w:t>
      </w:r>
    </w:p>
    <w:p w:rsidR="00774441" w:rsidRPr="007D34E7" w:rsidRDefault="00774441" w:rsidP="006A6282">
      <w:pPr>
        <w:numPr>
          <w:ilvl w:val="0"/>
          <w:numId w:val="2"/>
        </w:numPr>
        <w:jc w:val="both"/>
      </w:pPr>
      <w:r w:rsidRPr="007D34E7">
        <w:t xml:space="preserve">odstąpić od umowy, </w:t>
      </w:r>
    </w:p>
    <w:p w:rsidR="00774441" w:rsidRPr="007D34E7" w:rsidRDefault="00774441" w:rsidP="006A6282">
      <w:pPr>
        <w:numPr>
          <w:ilvl w:val="0"/>
          <w:numId w:val="2"/>
        </w:numPr>
        <w:jc w:val="both"/>
      </w:pPr>
      <w:r w:rsidRPr="007D34E7">
        <w:t>powierzyć częściowe wykonanie dzieła innej osobie - informując o tym Wykonawcę,</w:t>
      </w:r>
    </w:p>
    <w:p w:rsidR="00774441" w:rsidRPr="007D34E7" w:rsidRDefault="00774441" w:rsidP="006A6282">
      <w:pPr>
        <w:numPr>
          <w:ilvl w:val="0"/>
          <w:numId w:val="2"/>
        </w:numPr>
        <w:jc w:val="both"/>
      </w:pPr>
      <w:r w:rsidRPr="007D34E7">
        <w:t>zmienić termin wykonania dzieła w trybie pisemnego aneksu.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7</w:t>
      </w:r>
    </w:p>
    <w:p w:rsidR="00774441" w:rsidRPr="007D34E7" w:rsidRDefault="00774441" w:rsidP="006A6282">
      <w:pPr>
        <w:numPr>
          <w:ilvl w:val="0"/>
          <w:numId w:val="11"/>
        </w:numPr>
        <w:ind w:left="357" w:hanging="357"/>
        <w:jc w:val="both"/>
      </w:pPr>
      <w:r w:rsidRPr="007D34E7">
        <w:t xml:space="preserve">W przypadku zwłoki w wykonaniu dzieła w terminie, Zamawiający może naliczyć karę umowną w wysokości </w:t>
      </w:r>
      <w:permStart w:id="16" w:edGrp="everyone"/>
      <w:r w:rsidRPr="005E4E1F">
        <w:t>……</w:t>
      </w:r>
      <w:r w:rsidRPr="007D34E7">
        <w:t xml:space="preserve"> </w:t>
      </w:r>
      <w:permEnd w:id="16"/>
      <w:r w:rsidRPr="007D34E7">
        <w:t xml:space="preserve">% wynagrodzenia za każdy dzień zwłoki. </w:t>
      </w:r>
    </w:p>
    <w:p w:rsidR="00774441" w:rsidRPr="007D34E7" w:rsidRDefault="00774441" w:rsidP="006A6282">
      <w:pPr>
        <w:numPr>
          <w:ilvl w:val="0"/>
          <w:numId w:val="11"/>
        </w:numPr>
        <w:ind w:left="357" w:hanging="357"/>
        <w:jc w:val="both"/>
      </w:pPr>
      <w:r w:rsidRPr="007D34E7">
        <w:t>W przypadku dostarczenia dzieła niezgodnego z umową Zamawiający może naliczyć karę    umowną w wysokości 50 % wynagrodzenia.</w:t>
      </w:r>
    </w:p>
    <w:p w:rsidR="00774441" w:rsidRPr="007D34E7" w:rsidRDefault="00774441" w:rsidP="006A6282">
      <w:pPr>
        <w:numPr>
          <w:ilvl w:val="0"/>
          <w:numId w:val="11"/>
        </w:numPr>
        <w:ind w:left="357" w:hanging="357"/>
        <w:jc w:val="both"/>
      </w:pPr>
      <w:r w:rsidRPr="007D34E7">
        <w:t>Wykonawca wyraża zgodę na potrącenie kar umownych z należnego mu wynagrodzenia,</w:t>
      </w:r>
    </w:p>
    <w:p w:rsidR="00774441" w:rsidRPr="007D34E7" w:rsidRDefault="00774441" w:rsidP="006A6282">
      <w:pPr>
        <w:numPr>
          <w:ilvl w:val="0"/>
          <w:numId w:val="11"/>
        </w:numPr>
        <w:ind w:left="357" w:hanging="357"/>
        <w:jc w:val="both"/>
      </w:pPr>
      <w:r w:rsidRPr="007D34E7">
        <w:t>Zamawiający może dochodzić odszkodowania na zasadach ogólnych.</w:t>
      </w:r>
    </w:p>
    <w:p w:rsidR="00774441" w:rsidRPr="00C03979" w:rsidRDefault="00774441" w:rsidP="006A6282">
      <w:pPr>
        <w:spacing w:before="80" w:after="20"/>
        <w:jc w:val="center"/>
        <w:rPr>
          <w:b/>
        </w:rPr>
      </w:pPr>
      <w:r w:rsidRPr="00C03979">
        <w:rPr>
          <w:b/>
        </w:rPr>
        <w:t>§ 8</w:t>
      </w:r>
    </w:p>
    <w:p w:rsidR="00774441" w:rsidRPr="007D34E7" w:rsidRDefault="00774441" w:rsidP="006A6282">
      <w:pPr>
        <w:numPr>
          <w:ilvl w:val="0"/>
          <w:numId w:val="12"/>
        </w:numPr>
        <w:spacing w:before="40" w:after="20"/>
        <w:ind w:left="357" w:hanging="357"/>
        <w:jc w:val="both"/>
      </w:pPr>
      <w:r w:rsidRPr="007D34E7">
        <w:t>Wykonawca oświadcza, że dzieło, zgodnie z ustawą z dnia 4 lutego 1994 r. o prawie autorskim i prawach pokrewnych (niepotrzebne skreślić):</w:t>
      </w:r>
    </w:p>
    <w:p w:rsidR="00774441" w:rsidRPr="007D34E7" w:rsidRDefault="00774441" w:rsidP="006A6282">
      <w:pPr>
        <w:numPr>
          <w:ilvl w:val="0"/>
          <w:numId w:val="8"/>
        </w:numPr>
        <w:spacing w:before="40" w:after="20"/>
        <w:jc w:val="both"/>
      </w:pPr>
      <w:permStart w:id="17" w:edGrp="everyone"/>
      <w:r w:rsidRPr="007D34E7">
        <w:t>nie jest przedmiotem praw autorskich, a koszty uzyskania przychodu wynoszą 20%,</w:t>
      </w:r>
    </w:p>
    <w:p w:rsidR="00774441" w:rsidRPr="007D34E7" w:rsidRDefault="00774441" w:rsidP="006A6282">
      <w:pPr>
        <w:numPr>
          <w:ilvl w:val="0"/>
          <w:numId w:val="8"/>
        </w:numPr>
        <w:spacing w:before="40" w:after="20"/>
        <w:jc w:val="both"/>
      </w:pPr>
      <w:r w:rsidRPr="007D34E7">
        <w:t xml:space="preserve">jest przedmiotem praw autorskich, a koszty </w:t>
      </w:r>
      <w:r>
        <w:t>uzyskania przychodu wynoszą 50%</w:t>
      </w:r>
    </w:p>
    <w:p w:rsidR="00774441" w:rsidRPr="007D34E7" w:rsidRDefault="00774441" w:rsidP="006A6282">
      <w:pPr>
        <w:spacing w:before="40" w:after="20"/>
        <w:ind w:left="426"/>
        <w:jc w:val="both"/>
      </w:pPr>
      <w:r w:rsidRPr="007D34E7">
        <w:t xml:space="preserve">pod rygorem poniesienia przez Wykonawcę skutków finansowych wynikających </w:t>
      </w:r>
      <w:r w:rsidRPr="007D34E7">
        <w:br/>
        <w:t>z niepobranej zaliczki na podatek dochodowy.</w:t>
      </w:r>
    </w:p>
    <w:permEnd w:id="17"/>
    <w:p w:rsidR="00774441" w:rsidRPr="007D34E7" w:rsidRDefault="00774441" w:rsidP="006A6282">
      <w:pPr>
        <w:numPr>
          <w:ilvl w:val="0"/>
          <w:numId w:val="12"/>
        </w:numPr>
        <w:ind w:left="357" w:hanging="357"/>
        <w:jc w:val="both"/>
      </w:pPr>
      <w:r w:rsidRPr="007D34E7">
        <w:t xml:space="preserve">W przypadku, gdy dzieło jest utworem w rozumieniu prawa autorskiego wraz </w:t>
      </w:r>
      <w:r>
        <w:br/>
      </w:r>
      <w:r w:rsidRPr="007D34E7">
        <w:t>z odbiorem dzieła, Zamawiający nabywa majątkowe prawa autorskie do wykonanego dzieła, w zakresie rozporządzania i korzystania na następujących polach eksploatacji:</w:t>
      </w:r>
    </w:p>
    <w:p w:rsidR="00774441" w:rsidRPr="007D34E7" w:rsidRDefault="00774441" w:rsidP="006A6282">
      <w:pPr>
        <w:numPr>
          <w:ilvl w:val="0"/>
          <w:numId w:val="9"/>
        </w:numPr>
        <w:jc w:val="both"/>
      </w:pPr>
      <w:r w:rsidRPr="007D34E7">
        <w:t xml:space="preserve">zwielokrotnienia przy użyciu wszelkich technik, </w:t>
      </w:r>
    </w:p>
    <w:p w:rsidR="00774441" w:rsidRPr="007D34E7" w:rsidRDefault="00774441" w:rsidP="006A6282">
      <w:pPr>
        <w:numPr>
          <w:ilvl w:val="0"/>
          <w:numId w:val="9"/>
        </w:numPr>
        <w:jc w:val="both"/>
      </w:pPr>
      <w:r w:rsidRPr="007D34E7">
        <w:t>rozpowszechniania i korzystania bez ograniczenia ze zwielokrotnionego utworu.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9</w:t>
      </w:r>
    </w:p>
    <w:p w:rsidR="00774441" w:rsidRPr="007D34E7" w:rsidRDefault="00774441" w:rsidP="006A6282">
      <w:pPr>
        <w:jc w:val="both"/>
      </w:pPr>
      <w:r w:rsidRPr="007D34E7">
        <w:rPr>
          <w:b/>
        </w:rPr>
        <w:t>Wykonawca</w:t>
      </w:r>
      <w:r w:rsidRPr="007D34E7">
        <w:t xml:space="preserve"> oświadcza, że </w:t>
      </w:r>
      <w:permStart w:id="18" w:edGrp="everyone"/>
      <w:r w:rsidRPr="007D34E7">
        <w:t xml:space="preserve">jest/ nie jest </w:t>
      </w:r>
      <w:permEnd w:id="18"/>
      <w:r w:rsidRPr="007D34E7">
        <w:t xml:space="preserve">(niepotrzebne skreślić) pracownikiem Uniwersytetu Warszawskiego zatrudnionym na podstawie umowy o pracę lub mianowania. 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10</w:t>
      </w:r>
    </w:p>
    <w:p w:rsidR="00774441" w:rsidRDefault="00774441" w:rsidP="006A6282">
      <w:pPr>
        <w:jc w:val="both"/>
      </w:pPr>
      <w:r w:rsidRPr="007D34E7">
        <w:rPr>
          <w:b/>
        </w:rPr>
        <w:t>Wykonawca</w:t>
      </w:r>
      <w:r w:rsidRPr="007D34E7">
        <w:t xml:space="preserve"> oświadcza, że złożone przez niego oświadczenia w § 9 i Załączniku do niniejszej umowy są zgodne ze stanem faktycznym i jest świadomy odpowiedzialności karnej  tytułu podania nieprawdziwych danych oraz skutków finansowych wynikających </w:t>
      </w:r>
      <w:r w:rsidRPr="007D34E7">
        <w:br/>
        <w:t>z niepobranej zaliczki na podatek dochodowy.</w:t>
      </w:r>
      <w:r>
        <w:t xml:space="preserve">                                                                 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11</w:t>
      </w:r>
    </w:p>
    <w:p w:rsidR="00774441" w:rsidRPr="007D34E7" w:rsidRDefault="00774441" w:rsidP="006A6282">
      <w:pPr>
        <w:jc w:val="both"/>
      </w:pPr>
      <w:r w:rsidRPr="007D34E7">
        <w:t>Wszelkie zmiany niniejszej umowy wymagają formy pisemnej w postaci aneksu, pod rygorem nieważności.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12</w:t>
      </w:r>
    </w:p>
    <w:p w:rsidR="00774441" w:rsidRPr="007D34E7" w:rsidRDefault="00774441" w:rsidP="006A6282">
      <w:pPr>
        <w:jc w:val="both"/>
      </w:pPr>
      <w:r>
        <w:t>W sprawach nie</w:t>
      </w:r>
      <w:r w:rsidRPr="007D34E7">
        <w:t>uregulowanych niniejszą umową mają zastosowanie przepisy Kodeksu cywilnego.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13</w:t>
      </w:r>
    </w:p>
    <w:p w:rsidR="00774441" w:rsidRPr="007D34E7" w:rsidRDefault="00774441" w:rsidP="006A6282">
      <w:pPr>
        <w:jc w:val="both"/>
      </w:pPr>
      <w:r w:rsidRPr="007D34E7">
        <w:t>Wszelkie spory wynikłe z niniejszej umowy będą rozstrzygały sądy właściwe dla Zamawiającego.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14</w:t>
      </w:r>
    </w:p>
    <w:p w:rsidR="00774441" w:rsidRPr="007D34E7" w:rsidRDefault="00774441" w:rsidP="006A6282">
      <w:pPr>
        <w:jc w:val="both"/>
      </w:pPr>
      <w:r w:rsidRPr="007D34E7">
        <w:t xml:space="preserve">Umowę zawarto w trybie </w:t>
      </w:r>
      <w:r>
        <w:t xml:space="preserve">art. </w:t>
      </w:r>
      <w:permStart w:id="19" w:edGrp="everyone"/>
      <w:r w:rsidRPr="005E4E1F">
        <w:t>….......</w:t>
      </w:r>
      <w:r w:rsidRPr="007D34E7">
        <w:t xml:space="preserve"> </w:t>
      </w:r>
      <w:permEnd w:id="19"/>
      <w:r w:rsidRPr="007D34E7">
        <w:t xml:space="preserve"> ustawy Prawo zamówień publicznych</w:t>
      </w:r>
      <w:r>
        <w:t>.</w:t>
      </w:r>
    </w:p>
    <w:p w:rsidR="00774441" w:rsidRPr="007D34E7" w:rsidRDefault="00774441" w:rsidP="006A6282">
      <w:pPr>
        <w:spacing w:before="80" w:after="20"/>
        <w:jc w:val="center"/>
        <w:rPr>
          <w:b/>
        </w:rPr>
      </w:pPr>
      <w:r w:rsidRPr="007D34E7">
        <w:rPr>
          <w:b/>
        </w:rPr>
        <w:t>§ 15</w:t>
      </w:r>
    </w:p>
    <w:p w:rsidR="00774441" w:rsidRPr="007D34E7" w:rsidRDefault="00774441" w:rsidP="006A6282">
      <w:pPr>
        <w:jc w:val="both"/>
      </w:pPr>
      <w:r w:rsidRPr="007D34E7">
        <w:t>Umowę sporządzono w dwóch jednobrzmiących egzemplarzach, po jednym dla każdej ze stron</w:t>
      </w:r>
    </w:p>
    <w:p w:rsidR="00774441" w:rsidRPr="007D34E7" w:rsidRDefault="00774441" w:rsidP="006A6282">
      <w:pPr>
        <w:jc w:val="both"/>
      </w:pPr>
    </w:p>
    <w:p w:rsidR="00774441" w:rsidRPr="007D34E7" w:rsidRDefault="00774441" w:rsidP="006A6282"/>
    <w:p w:rsidR="00774441" w:rsidRPr="007D34E7" w:rsidRDefault="00774441" w:rsidP="006A6282"/>
    <w:p w:rsidR="00774441" w:rsidRPr="007D34E7" w:rsidRDefault="00774441" w:rsidP="006A6282"/>
    <w:p w:rsidR="00774441" w:rsidRPr="007D34E7" w:rsidRDefault="00774441" w:rsidP="006A6282"/>
    <w:p w:rsidR="00774441" w:rsidRPr="007D34E7" w:rsidRDefault="00774441" w:rsidP="006A6282"/>
    <w:p w:rsidR="00774441" w:rsidRPr="007D34E7" w:rsidRDefault="00774441" w:rsidP="006A6282">
      <w:r w:rsidRPr="007D34E7">
        <w:t xml:space="preserve">…………………………………. </w:t>
      </w:r>
      <w:r w:rsidRPr="007D34E7">
        <w:tab/>
      </w:r>
      <w:r w:rsidRPr="007D34E7">
        <w:tab/>
      </w:r>
      <w:r w:rsidRPr="007D34E7">
        <w:tab/>
      </w:r>
      <w:r w:rsidRPr="007D34E7">
        <w:tab/>
        <w:t xml:space="preserve">   ………………………………….</w:t>
      </w:r>
    </w:p>
    <w:p w:rsidR="00774441" w:rsidRPr="007D34E7" w:rsidRDefault="00774441" w:rsidP="006A6282">
      <w:pPr>
        <w:ind w:left="708"/>
        <w:rPr>
          <w:sz w:val="22"/>
          <w:szCs w:val="22"/>
        </w:rPr>
      </w:pPr>
      <w:r w:rsidRPr="007D34E7">
        <w:rPr>
          <w:sz w:val="22"/>
          <w:szCs w:val="22"/>
        </w:rPr>
        <w:t xml:space="preserve">   Wykonawca</w:t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  <w:t xml:space="preserve">                      Zamawiający</w:t>
      </w:r>
    </w:p>
    <w:p w:rsidR="00774441" w:rsidRPr="007D34E7" w:rsidRDefault="00774441" w:rsidP="006A6282">
      <w:pPr>
        <w:jc w:val="both"/>
        <w:rPr>
          <w:sz w:val="22"/>
          <w:szCs w:val="22"/>
        </w:rPr>
      </w:pPr>
    </w:p>
    <w:p w:rsidR="00774441" w:rsidRPr="007D34E7" w:rsidRDefault="00774441" w:rsidP="006A6282">
      <w:pPr>
        <w:jc w:val="both"/>
        <w:rPr>
          <w:sz w:val="22"/>
          <w:szCs w:val="22"/>
        </w:rPr>
      </w:pPr>
    </w:p>
    <w:p w:rsidR="00774441" w:rsidRPr="007D34E7" w:rsidRDefault="00774441" w:rsidP="006A6282">
      <w:pPr>
        <w:jc w:val="center"/>
      </w:pPr>
      <w:r w:rsidRPr="007D34E7">
        <w:t>………………………………….</w:t>
      </w:r>
    </w:p>
    <w:p w:rsidR="00774441" w:rsidRPr="00C03979" w:rsidRDefault="00774441" w:rsidP="006A6282">
      <w:pPr>
        <w:jc w:val="center"/>
        <w:rPr>
          <w:sz w:val="20"/>
          <w:szCs w:val="22"/>
        </w:rPr>
      </w:pPr>
      <w:r w:rsidRPr="00C03979">
        <w:rPr>
          <w:sz w:val="22"/>
        </w:rPr>
        <w:t>Kwestor/ Pełnomocnik Kwestora</w:t>
      </w:r>
    </w:p>
    <w:p w:rsidR="00774441" w:rsidRPr="007D34E7" w:rsidRDefault="00774441" w:rsidP="006A6282">
      <w:pPr>
        <w:jc w:val="center"/>
        <w:rPr>
          <w:b/>
        </w:rPr>
      </w:pPr>
    </w:p>
    <w:p w:rsidR="00774441" w:rsidRPr="007D34E7" w:rsidRDefault="00774441" w:rsidP="006A6282">
      <w:pPr>
        <w:jc w:val="center"/>
        <w:rPr>
          <w:b/>
        </w:rPr>
      </w:pPr>
    </w:p>
    <w:p w:rsidR="00774441" w:rsidRPr="007D34E7" w:rsidRDefault="00774441" w:rsidP="006A6282">
      <w:pPr>
        <w:rPr>
          <w:b/>
        </w:rPr>
      </w:pPr>
    </w:p>
    <w:p w:rsidR="00774441" w:rsidRPr="007D34E7" w:rsidRDefault="00774441" w:rsidP="006A6282">
      <w:pPr>
        <w:jc w:val="center"/>
        <w:rPr>
          <w:b/>
        </w:rPr>
      </w:pPr>
      <w:r w:rsidRPr="007D34E7">
        <w:rPr>
          <w:b/>
        </w:rPr>
        <w:t>OŚWIADCZENIE</w:t>
      </w:r>
    </w:p>
    <w:p w:rsidR="00774441" w:rsidRPr="007D34E7" w:rsidRDefault="00774441" w:rsidP="006A6282">
      <w:pPr>
        <w:jc w:val="center"/>
      </w:pPr>
      <w:r w:rsidRPr="007D34E7">
        <w:t>Pracownika Uniwersytetu Warszawskiego</w:t>
      </w:r>
    </w:p>
    <w:p w:rsidR="00774441" w:rsidRPr="007D34E7" w:rsidRDefault="00774441" w:rsidP="006A6282">
      <w:pPr>
        <w:jc w:val="both"/>
      </w:pPr>
    </w:p>
    <w:p w:rsidR="00774441" w:rsidRPr="007D34E7" w:rsidRDefault="00774441" w:rsidP="006A6282">
      <w:pPr>
        <w:jc w:val="both"/>
      </w:pPr>
      <w:r w:rsidRPr="007D34E7">
        <w:t>Niniejszym oświadczam, że dzieło zostanie stworzone poza obowiązkami służbowymi wynikającymi ze stosunku pracy, w tym poza pensum i godzinami ponadwymiarowymi.</w:t>
      </w:r>
    </w:p>
    <w:p w:rsidR="00774441" w:rsidRPr="007D34E7" w:rsidRDefault="00774441" w:rsidP="006A6282">
      <w:pPr>
        <w:jc w:val="both"/>
      </w:pPr>
    </w:p>
    <w:p w:rsidR="00774441" w:rsidRPr="007D34E7" w:rsidRDefault="00774441" w:rsidP="006A6282">
      <w:pPr>
        <w:jc w:val="both"/>
      </w:pPr>
    </w:p>
    <w:p w:rsidR="00774441" w:rsidRPr="007D34E7" w:rsidRDefault="00774441" w:rsidP="006A6282">
      <w:pPr>
        <w:jc w:val="both"/>
      </w:pPr>
      <w:r w:rsidRPr="007D34E7">
        <w:t xml:space="preserve">………………………………….          </w:t>
      </w:r>
    </w:p>
    <w:p w:rsidR="00774441" w:rsidRPr="007D34E7" w:rsidRDefault="00774441" w:rsidP="006A6282">
      <w:pPr>
        <w:jc w:val="both"/>
        <w:rPr>
          <w:sz w:val="22"/>
          <w:szCs w:val="22"/>
        </w:rPr>
      </w:pPr>
      <w:r w:rsidRPr="007D34E7">
        <w:t xml:space="preserve">               </w:t>
      </w:r>
      <w:r w:rsidRPr="007D34E7">
        <w:rPr>
          <w:sz w:val="22"/>
          <w:szCs w:val="22"/>
        </w:rPr>
        <w:t>Podpis Autora</w:t>
      </w:r>
    </w:p>
    <w:p w:rsidR="00774441" w:rsidRPr="007D34E7" w:rsidRDefault="00774441" w:rsidP="006A6282">
      <w:pPr>
        <w:jc w:val="both"/>
      </w:pPr>
    </w:p>
    <w:p w:rsidR="00774441" w:rsidRPr="007D34E7" w:rsidRDefault="00774441" w:rsidP="006A6282">
      <w:pPr>
        <w:ind w:left="2832" w:firstLine="708"/>
      </w:pPr>
      <w:r w:rsidRPr="007D34E7">
        <w:t xml:space="preserve">   Potwierdzam: ………………………………………….</w:t>
      </w:r>
    </w:p>
    <w:p w:rsidR="00774441" w:rsidRPr="007D34E7" w:rsidRDefault="00774441" w:rsidP="006A6282">
      <w:pPr>
        <w:ind w:left="4956"/>
        <w:rPr>
          <w:sz w:val="22"/>
          <w:szCs w:val="22"/>
        </w:rPr>
      </w:pPr>
      <w:r w:rsidRPr="007D34E7">
        <w:t xml:space="preserve">      </w:t>
      </w:r>
      <w:r w:rsidRPr="007D34E7">
        <w:rPr>
          <w:sz w:val="22"/>
          <w:szCs w:val="22"/>
        </w:rPr>
        <w:t xml:space="preserve">Podpis bezpośredniego przełożonego </w:t>
      </w:r>
    </w:p>
    <w:p w:rsidR="00774441" w:rsidRPr="007D34E7" w:rsidRDefault="00774441" w:rsidP="006A6282"/>
    <w:p w:rsidR="00774441" w:rsidRPr="007D34E7" w:rsidRDefault="00774441" w:rsidP="006A6282"/>
    <w:p w:rsidR="00774441" w:rsidRPr="007D34E7" w:rsidRDefault="00774441" w:rsidP="006A6282">
      <w:pPr>
        <w:ind w:left="2832" w:firstLine="708"/>
      </w:pPr>
      <w:r w:rsidRPr="007D34E7">
        <w:t xml:space="preserve">       Akceptacja: ………………………………………….</w:t>
      </w:r>
    </w:p>
    <w:p w:rsidR="00774441" w:rsidRPr="007D34E7" w:rsidRDefault="00774441" w:rsidP="006A6282">
      <w:pPr>
        <w:ind w:left="4956" w:firstLine="708"/>
      </w:pPr>
      <w:r w:rsidRPr="007D34E7">
        <w:rPr>
          <w:sz w:val="22"/>
          <w:szCs w:val="22"/>
        </w:rPr>
        <w:t>Podpis Kierownika jednostki</w:t>
      </w:r>
    </w:p>
    <w:p w:rsidR="00774441" w:rsidRDefault="00774441">
      <w:r>
        <w:t xml:space="preserve"> </w:t>
      </w:r>
    </w:p>
    <w:sectPr w:rsidR="00774441" w:rsidSect="00C03979">
      <w:headerReference w:type="default" r:id="rId7"/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41" w:rsidRDefault="00774441" w:rsidP="006A6282">
      <w:r>
        <w:separator/>
      </w:r>
    </w:p>
  </w:endnote>
  <w:endnote w:type="continuationSeparator" w:id="0">
    <w:p w:rsidR="00774441" w:rsidRDefault="00774441" w:rsidP="006A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1" w:rsidRPr="00C03979" w:rsidRDefault="00774441" w:rsidP="00617378">
    <w:pPr>
      <w:pStyle w:val="Footer"/>
      <w:ind w:right="360"/>
      <w:rPr>
        <w:i/>
        <w:sz w:val="19"/>
        <w:szCs w:val="19"/>
        <w:lang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49" type="#_x0000_t32" style="position:absolute;margin-left:-.35pt;margin-top:-6.7pt;width:453.5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8Y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N6M4ng8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"/>
      </w:pict>
    </w:r>
    <w:r w:rsidRPr="00C03979">
      <w:rPr>
        <w:i/>
        <w:sz w:val="19"/>
        <w:szCs w:val="19"/>
        <w:lang/>
      </w:rPr>
      <w:t>U</w:t>
    </w:r>
    <w:r>
      <w:rPr>
        <w:i/>
        <w:sz w:val="19"/>
        <w:szCs w:val="19"/>
        <w:lang/>
      </w:rPr>
      <w:t>W - u</w:t>
    </w:r>
    <w:r w:rsidRPr="00C03979">
      <w:rPr>
        <w:i/>
        <w:sz w:val="19"/>
        <w:szCs w:val="19"/>
        <w:lang/>
      </w:rPr>
      <w:t xml:space="preserve">mowa o dzieło </w:t>
    </w:r>
    <w:r>
      <w:rPr>
        <w:i/>
        <w:sz w:val="19"/>
        <w:szCs w:val="19"/>
        <w:lang/>
      </w:rPr>
      <w:t>1.10.2016</w:t>
    </w:r>
  </w:p>
  <w:p w:rsidR="00774441" w:rsidRPr="005C61A9" w:rsidRDefault="00774441" w:rsidP="00617378">
    <w:pPr>
      <w:pStyle w:val="Footer"/>
      <w:ind w:right="360"/>
      <w:rPr>
        <w:i/>
        <w:lang/>
      </w:rPr>
    </w:pPr>
    <w:r>
      <w:rPr>
        <w:i/>
        <w:lang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41" w:rsidRDefault="00774441" w:rsidP="006A6282">
      <w:r>
        <w:separator/>
      </w:r>
    </w:p>
  </w:footnote>
  <w:footnote w:type="continuationSeparator" w:id="0">
    <w:p w:rsidR="00774441" w:rsidRDefault="00774441" w:rsidP="006A6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41" w:rsidRPr="008B3F84" w:rsidRDefault="00774441">
    <w:pPr>
      <w:pStyle w:val="Header"/>
      <w:rPr>
        <w:lang/>
      </w:rPr>
    </w:pPr>
    <w:r>
      <w:rPr>
        <w:lang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4FB"/>
    <w:multiLevelType w:val="hybridMultilevel"/>
    <w:tmpl w:val="C3C4E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D28F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63013"/>
    <w:multiLevelType w:val="multilevel"/>
    <w:tmpl w:val="5DC8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D0554"/>
    <w:multiLevelType w:val="hybridMultilevel"/>
    <w:tmpl w:val="77823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F4F7B"/>
    <w:multiLevelType w:val="singleLevel"/>
    <w:tmpl w:val="BC58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5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CB3DA8"/>
    <w:multiLevelType w:val="hybridMultilevel"/>
    <w:tmpl w:val="B77EF4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EF37FF"/>
    <w:multiLevelType w:val="hybridMultilevel"/>
    <w:tmpl w:val="C652B5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03350A"/>
    <w:multiLevelType w:val="hybridMultilevel"/>
    <w:tmpl w:val="5E1607CA"/>
    <w:lvl w:ilvl="0" w:tplc="4960758A">
      <w:start w:val="1"/>
      <w:numFmt w:val="decimal"/>
      <w:lvlText w:val="%1."/>
      <w:lvlJc w:val="left"/>
      <w:pPr>
        <w:ind w:left="1998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1B3F6D"/>
    <w:multiLevelType w:val="hybridMultilevel"/>
    <w:tmpl w:val="D16A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7D3ECA"/>
    <w:multiLevelType w:val="singleLevel"/>
    <w:tmpl w:val="DD50F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1">
    <w:nsid w:val="6F375E61"/>
    <w:multiLevelType w:val="hybridMultilevel"/>
    <w:tmpl w:val="10F626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8964DD"/>
    <w:multiLevelType w:val="hybridMultilevel"/>
    <w:tmpl w:val="92508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282"/>
    <w:rsid w:val="000F597C"/>
    <w:rsid w:val="001479D9"/>
    <w:rsid w:val="00210F1B"/>
    <w:rsid w:val="002F5E2A"/>
    <w:rsid w:val="003C5CE1"/>
    <w:rsid w:val="004E1A45"/>
    <w:rsid w:val="005561B9"/>
    <w:rsid w:val="005A210F"/>
    <w:rsid w:val="005C61A9"/>
    <w:rsid w:val="005E4E1F"/>
    <w:rsid w:val="00617378"/>
    <w:rsid w:val="006A6282"/>
    <w:rsid w:val="00774441"/>
    <w:rsid w:val="007D34E7"/>
    <w:rsid w:val="00827E05"/>
    <w:rsid w:val="00881816"/>
    <w:rsid w:val="008B3F84"/>
    <w:rsid w:val="0094447B"/>
    <w:rsid w:val="00BB3EFD"/>
    <w:rsid w:val="00BD1F23"/>
    <w:rsid w:val="00BE79EF"/>
    <w:rsid w:val="00C03979"/>
    <w:rsid w:val="00CE11F4"/>
    <w:rsid w:val="00D476E2"/>
    <w:rsid w:val="00E36E86"/>
    <w:rsid w:val="00F206A8"/>
    <w:rsid w:val="00F6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8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62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282"/>
    <w:rPr>
      <w:rFonts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6A62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6282"/>
    <w:rPr>
      <w:rFonts w:cs="Times New Roman"/>
      <w:sz w:val="24"/>
      <w:szCs w:val="24"/>
      <w:lang/>
    </w:rPr>
  </w:style>
  <w:style w:type="paragraph" w:styleId="ListParagraph">
    <w:name w:val="List Paragraph"/>
    <w:basedOn w:val="Normal"/>
    <w:uiPriority w:val="99"/>
    <w:qFormat/>
    <w:rsid w:val="00944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798</Words>
  <Characters>4790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Przemysław Szcześniak</dc:creator>
  <cp:keywords/>
  <dc:description/>
  <cp:lastModifiedBy>SEW</cp:lastModifiedBy>
  <cp:revision>2</cp:revision>
  <dcterms:created xsi:type="dcterms:W3CDTF">2016-09-25T13:07:00Z</dcterms:created>
  <dcterms:modified xsi:type="dcterms:W3CDTF">2016-09-25T13:07:00Z</dcterms:modified>
</cp:coreProperties>
</file>